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2E7DB74" w:rsidR="00AF01E2" w:rsidRPr="000C3278" w:rsidRDefault="00946578" w:rsidP="00946578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DC09B7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0666">
              <w:rPr>
                <w:b/>
                <w:color w:val="FFFFFF"/>
                <w:sz w:val="18"/>
                <w:lang w:bidi="x-none"/>
              </w:rPr>
              <w:t>KANTINE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007CE76F" w:rsidR="007E18CB" w:rsidRPr="00003939" w:rsidRDefault="00AC6B51" w:rsidP="008D601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003939">
              <w:rPr>
                <w:color w:val="auto"/>
                <w:sz w:val="16"/>
                <w:lang w:bidi="x-none"/>
              </w:rPr>
              <w:t xml:space="preserve">De medewerker </w:t>
            </w:r>
            <w:r w:rsidR="00833F8C" w:rsidRPr="00003939">
              <w:rPr>
                <w:color w:val="auto"/>
                <w:sz w:val="16"/>
                <w:lang w:bidi="x-none"/>
              </w:rPr>
              <w:t>kantine</w:t>
            </w:r>
            <w:r w:rsidRPr="00003939">
              <w:rPr>
                <w:color w:val="auto"/>
                <w:sz w:val="16"/>
                <w:lang w:bidi="x-none"/>
              </w:rPr>
              <w:t xml:space="preserve"> komt voor in grote agrarische bedrijven. </w:t>
            </w:r>
            <w:r w:rsidR="00833F8C" w:rsidRPr="00003939">
              <w:rPr>
                <w:color w:val="auto"/>
                <w:sz w:val="16"/>
                <w:lang w:bidi="x-none"/>
              </w:rPr>
              <w:t>De kantinefaciliteiten zijn veel</w:t>
            </w:r>
            <w:r w:rsidR="00255DA2" w:rsidRPr="00003939">
              <w:rPr>
                <w:color w:val="auto"/>
                <w:sz w:val="16"/>
                <w:lang w:bidi="x-none"/>
              </w:rPr>
              <w:t>al beperkt tot standaard dranken- en etenswaren</w:t>
            </w:r>
            <w:r w:rsidR="00833F8C" w:rsidRPr="00003939">
              <w:rPr>
                <w:color w:val="auto"/>
                <w:sz w:val="16"/>
                <w:lang w:bidi="x-none"/>
              </w:rPr>
              <w:t xml:space="preserve">assortiment. </w:t>
            </w:r>
            <w:r w:rsidRPr="00003939">
              <w:rPr>
                <w:color w:val="auto"/>
                <w:sz w:val="16"/>
                <w:lang w:bidi="x-none"/>
              </w:rPr>
              <w:t xml:space="preserve">De medewerker </w:t>
            </w:r>
            <w:r w:rsidR="00833F8C" w:rsidRPr="00003939">
              <w:rPr>
                <w:color w:val="auto"/>
                <w:sz w:val="16"/>
                <w:lang w:bidi="x-none"/>
              </w:rPr>
              <w:t>kantine</w:t>
            </w:r>
            <w:r w:rsidRPr="00003939">
              <w:rPr>
                <w:color w:val="auto"/>
                <w:sz w:val="16"/>
                <w:lang w:bidi="x-none"/>
              </w:rPr>
              <w:t xml:space="preserve"> is verantwoordelijk voor het </w:t>
            </w:r>
            <w:r w:rsidR="00833F8C" w:rsidRPr="00003939">
              <w:rPr>
                <w:color w:val="auto"/>
                <w:sz w:val="16"/>
                <w:lang w:bidi="x-none"/>
              </w:rPr>
              <w:t>verstrekken van dranken, etenswaren en warme snacks</w:t>
            </w:r>
            <w:r w:rsidR="007F1AA7" w:rsidRPr="00003939">
              <w:rPr>
                <w:color w:val="auto"/>
                <w:sz w:val="16"/>
                <w:lang w:bidi="x-none"/>
              </w:rPr>
              <w:t xml:space="preserve">. 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25944CE" w:rsidR="00BA56DD" w:rsidRPr="00003939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003939">
              <w:rPr>
                <w:color w:val="auto"/>
                <w:sz w:val="16"/>
                <w:lang w:bidi="x-none"/>
              </w:rPr>
              <w:t>Direct leidinggevende</w:t>
            </w:r>
            <w:r w:rsidRPr="00003939">
              <w:rPr>
                <w:color w:val="auto"/>
                <w:sz w:val="16"/>
                <w:lang w:bidi="x-none"/>
              </w:rPr>
              <w:tab/>
              <w:t>:</w:t>
            </w:r>
            <w:r w:rsidRPr="00003939">
              <w:rPr>
                <w:color w:val="auto"/>
                <w:sz w:val="16"/>
                <w:lang w:bidi="x-none"/>
              </w:rPr>
              <w:tab/>
            </w:r>
            <w:r w:rsidR="0054668C" w:rsidRPr="00003939">
              <w:rPr>
                <w:color w:val="auto"/>
                <w:sz w:val="16"/>
                <w:lang w:bidi="x-none"/>
              </w:rPr>
              <w:t>v</w:t>
            </w:r>
            <w:r w:rsidR="002828C2" w:rsidRPr="00003939">
              <w:rPr>
                <w:color w:val="auto"/>
                <w:sz w:val="16"/>
                <w:lang w:bidi="x-none"/>
              </w:rPr>
              <w:t>akinhoudelijk leidinggevende</w:t>
            </w:r>
            <w:r w:rsidR="00003939" w:rsidRPr="00003939">
              <w:rPr>
                <w:color w:val="auto"/>
                <w:sz w:val="16"/>
                <w:lang w:bidi="x-none"/>
              </w:rPr>
              <w:t>.</w:t>
            </w:r>
          </w:p>
          <w:p w14:paraId="7D5C4517" w14:textId="75B15EBC" w:rsidR="00BA56DD" w:rsidRPr="000C3278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003939">
              <w:rPr>
                <w:color w:val="auto"/>
                <w:sz w:val="16"/>
                <w:lang w:bidi="x-none"/>
              </w:rPr>
              <w:t>Geeft leiding aan</w:t>
            </w:r>
            <w:r w:rsidRPr="00003939">
              <w:rPr>
                <w:color w:val="auto"/>
                <w:sz w:val="16"/>
                <w:lang w:bidi="x-none"/>
              </w:rPr>
              <w:tab/>
              <w:t>:</w:t>
            </w:r>
            <w:r w:rsidRPr="00003939">
              <w:rPr>
                <w:color w:val="auto"/>
                <w:sz w:val="16"/>
                <w:lang w:bidi="x-none"/>
              </w:rPr>
              <w:tab/>
            </w:r>
            <w:r w:rsidR="0054668C" w:rsidRPr="00003939">
              <w:rPr>
                <w:color w:val="auto"/>
                <w:sz w:val="16"/>
                <w:lang w:bidi="x-none"/>
              </w:rPr>
              <w:t>n</w:t>
            </w:r>
            <w:r w:rsidR="00FF6E17" w:rsidRPr="00003939">
              <w:rPr>
                <w:color w:val="auto"/>
                <w:sz w:val="16"/>
                <w:lang w:bidi="x-none"/>
              </w:rPr>
              <w:t>iet van toepassing</w:t>
            </w:r>
            <w:r w:rsidR="00003939" w:rsidRPr="00003939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0C3278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73860BD1" w:rsidR="00C41A52" w:rsidRPr="00003939" w:rsidRDefault="00C41A52" w:rsidP="007F1AA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1.</w:t>
            </w:r>
            <w:r w:rsidRPr="00003939">
              <w:rPr>
                <w:color w:val="auto"/>
                <w:sz w:val="16"/>
                <w:szCs w:val="16"/>
              </w:rPr>
              <w:tab/>
              <w:t>Verrichten van kantine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3943A" w14:textId="7F217F38" w:rsidR="00551D26" w:rsidRPr="00003939" w:rsidRDefault="00551D26" w:rsidP="007E18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bereiden van</w:t>
            </w:r>
            <w:r w:rsidR="00B63F11" w:rsidRPr="00003939">
              <w:rPr>
                <w:color w:val="auto"/>
                <w:sz w:val="16"/>
                <w:szCs w:val="16"/>
              </w:rPr>
              <w:t xml:space="preserve"> soep, zetten van koffie/thee en gereed</w:t>
            </w:r>
            <w:r w:rsidR="00132819">
              <w:rPr>
                <w:color w:val="auto"/>
                <w:sz w:val="16"/>
                <w:szCs w:val="16"/>
              </w:rPr>
              <w:softHyphen/>
            </w:r>
            <w:r w:rsidR="00B63F11" w:rsidRPr="00003939">
              <w:rPr>
                <w:color w:val="auto"/>
                <w:sz w:val="16"/>
                <w:szCs w:val="16"/>
              </w:rPr>
              <w:t>maken van uitgiftebuffet in kantine;</w:t>
            </w:r>
          </w:p>
          <w:p w14:paraId="079096F6" w14:textId="737E675C" w:rsidR="00B63F11" w:rsidRPr="00003939" w:rsidRDefault="00B63F11" w:rsidP="007E18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uitgeven van dranken en etenswaren aan medewerkers en afrekenen volgens vastgestelde prijzen;</w:t>
            </w:r>
          </w:p>
          <w:p w14:paraId="1DC4F099" w14:textId="1A65A832" w:rsidR="00B63F11" w:rsidRPr="00003939" w:rsidRDefault="00B63F11" w:rsidP="007E18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beantwoorden van vragen, geven van informatie over het (lunch)assortiment, prijzen en gang van zaken in kantine;</w:t>
            </w:r>
          </w:p>
          <w:p w14:paraId="78B8F5D6" w14:textId="4B28D5D1" w:rsidR="00551D26" w:rsidRPr="00003939" w:rsidRDefault="00551D26" w:rsidP="00B63F11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color w:val="auto"/>
                <w:sz w:val="16"/>
                <w:szCs w:val="16"/>
                <w:lang w:eastAsia="nl-NL"/>
              </w:rPr>
            </w:pPr>
            <w:r w:rsidRPr="00003939">
              <w:rPr>
                <w:color w:val="auto"/>
                <w:sz w:val="16"/>
                <w:szCs w:val="16"/>
                <w:lang w:eastAsia="nl-NL"/>
              </w:rPr>
              <w:t>-</w:t>
            </w:r>
            <w:r w:rsidRPr="00003939">
              <w:rPr>
                <w:color w:val="auto"/>
                <w:sz w:val="16"/>
                <w:szCs w:val="16"/>
                <w:lang w:eastAsia="nl-NL"/>
              </w:rPr>
              <w:tab/>
              <w:t>verzorgen van koffie/thee</w:t>
            </w:r>
            <w:r w:rsidR="00B63F11" w:rsidRPr="00003939">
              <w:rPr>
                <w:color w:val="auto"/>
                <w:sz w:val="16"/>
                <w:szCs w:val="16"/>
                <w:lang w:eastAsia="nl-NL"/>
              </w:rPr>
              <w:t xml:space="preserve"> e.d.</w:t>
            </w:r>
            <w:r w:rsidRPr="00003939">
              <w:rPr>
                <w:color w:val="auto"/>
                <w:sz w:val="16"/>
                <w:szCs w:val="16"/>
                <w:lang w:eastAsia="nl-NL"/>
              </w:rPr>
              <w:t xml:space="preserve"> tijdens vergaderingen, bij bezoek, etc.;</w:t>
            </w:r>
          </w:p>
          <w:p w14:paraId="5D0CFA58" w14:textId="19F9A31F" w:rsidR="00551D26" w:rsidRPr="00003939" w:rsidRDefault="00551D26" w:rsidP="00B63F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  <w:lang w:eastAsia="nl-NL"/>
              </w:rPr>
              <w:t>-</w:t>
            </w:r>
            <w:r w:rsidRPr="00003939">
              <w:rPr>
                <w:color w:val="auto"/>
                <w:sz w:val="16"/>
                <w:szCs w:val="16"/>
                <w:lang w:eastAsia="nl-NL"/>
              </w:rPr>
              <w:tab/>
            </w:r>
            <w:r w:rsidR="00B63F11" w:rsidRPr="00003939">
              <w:rPr>
                <w:color w:val="auto"/>
                <w:sz w:val="16"/>
                <w:szCs w:val="16"/>
                <w:lang w:eastAsia="nl-NL"/>
              </w:rPr>
              <w:t>opmaken van de kas en afdragen van gelden</w:t>
            </w:r>
            <w:r w:rsidRPr="00003939">
              <w:rPr>
                <w:color w:val="auto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BC68E9" w14:textId="77777777" w:rsidR="00C41A52" w:rsidRPr="00003939" w:rsidRDefault="00551D26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>conform verzoeken/wensen van gebruikers;</w:t>
            </w:r>
          </w:p>
          <w:p w14:paraId="25CBD3CB" w14:textId="77777777" w:rsidR="00551D26" w:rsidRPr="00003939" w:rsidRDefault="00551D26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>beschikbaarheid voorzieningen;</w:t>
            </w:r>
          </w:p>
          <w:p w14:paraId="55ECF129" w14:textId="558FF84B" w:rsidR="00551D26" w:rsidRPr="00003939" w:rsidRDefault="00551D26" w:rsidP="00B63F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</w:r>
            <w:r w:rsidR="00B63F11" w:rsidRPr="00003939">
              <w:rPr>
                <w:color w:val="auto"/>
                <w:sz w:val="16"/>
                <w:szCs w:val="16"/>
                <w:lang w:bidi="x-none"/>
              </w:rPr>
              <w:t>kloppende kasopmaak en afdracht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C41A52" w:rsidRPr="000C3278" w14:paraId="46CAE4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4D1421" w14:textId="274EF04E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2.</w:t>
            </w:r>
            <w:r w:rsidRPr="00003939">
              <w:rPr>
                <w:color w:val="auto"/>
                <w:sz w:val="16"/>
                <w:szCs w:val="16"/>
              </w:rPr>
              <w:tab/>
              <w:t xml:space="preserve">Voorraad </w:t>
            </w:r>
            <w:r w:rsidR="00551D26" w:rsidRPr="00003939">
              <w:rPr>
                <w:color w:val="auto"/>
                <w:sz w:val="16"/>
                <w:szCs w:val="16"/>
              </w:rPr>
              <w:t>(verbruiks)</w:t>
            </w:r>
            <w:r w:rsidRPr="00003939">
              <w:rPr>
                <w:color w:val="auto"/>
                <w:sz w:val="16"/>
                <w:szCs w:val="16"/>
              </w:rPr>
              <w:t>artikelen.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73630B" w14:textId="79937FFB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bijvulle</w:t>
            </w:r>
            <w:r w:rsidR="00551D26" w:rsidRPr="00003939">
              <w:rPr>
                <w:color w:val="auto"/>
                <w:sz w:val="16"/>
                <w:szCs w:val="16"/>
              </w:rPr>
              <w:t>n van dranken- en snack</w:t>
            </w:r>
            <w:r w:rsidRPr="00003939">
              <w:rPr>
                <w:color w:val="auto"/>
                <w:sz w:val="16"/>
                <w:szCs w:val="16"/>
              </w:rPr>
              <w:t>automaten</w:t>
            </w:r>
            <w:r w:rsidR="00551D26" w:rsidRPr="00003939">
              <w:rPr>
                <w:color w:val="auto"/>
                <w:sz w:val="16"/>
                <w:szCs w:val="16"/>
              </w:rPr>
              <w:t>;</w:t>
            </w:r>
          </w:p>
          <w:p w14:paraId="78804549" w14:textId="045D8980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bijhouden van de voorraad gebruiks- en verbruiks</w:t>
            </w:r>
            <w:r w:rsidR="00132819">
              <w:rPr>
                <w:color w:val="auto"/>
                <w:sz w:val="16"/>
                <w:szCs w:val="16"/>
              </w:rPr>
              <w:softHyphen/>
            </w:r>
            <w:r w:rsidRPr="00003939">
              <w:rPr>
                <w:color w:val="auto"/>
                <w:sz w:val="16"/>
                <w:szCs w:val="16"/>
              </w:rPr>
              <w:t>artikelen;</w:t>
            </w:r>
          </w:p>
          <w:p w14:paraId="200A166C" w14:textId="5E28C596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 xml:space="preserve">afroepen van (dagverse) </w:t>
            </w:r>
            <w:r w:rsidR="00551D26" w:rsidRPr="00003939">
              <w:rPr>
                <w:color w:val="auto"/>
                <w:sz w:val="16"/>
                <w:szCs w:val="16"/>
              </w:rPr>
              <w:t>producten en artikelen bij vaste 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7DF5C9" w14:textId="77777777" w:rsidR="00C41A52" w:rsidRPr="00003939" w:rsidRDefault="00551D26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>beschikbaarheid gebruiks- en verbruiksartikelen;</w:t>
            </w:r>
          </w:p>
          <w:p w14:paraId="52C75089" w14:textId="1996443C" w:rsidR="00255DA2" w:rsidRPr="00003939" w:rsidRDefault="00255DA2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>aantal producten over code;</w:t>
            </w:r>
          </w:p>
          <w:p w14:paraId="3E0AFE4F" w14:textId="5B93D0C1" w:rsidR="00551D26" w:rsidRPr="00003939" w:rsidRDefault="00551D26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 xml:space="preserve">hoogte van voorraden. 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308C5293" w:rsidR="00BA56DD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3</w:t>
            </w:r>
            <w:r w:rsidR="00BA56DD" w:rsidRPr="00003939">
              <w:rPr>
                <w:color w:val="auto"/>
                <w:sz w:val="16"/>
                <w:szCs w:val="16"/>
              </w:rPr>
              <w:t>.</w:t>
            </w:r>
            <w:r w:rsidR="00BA56DD" w:rsidRPr="00003939">
              <w:rPr>
                <w:color w:val="auto"/>
                <w:sz w:val="16"/>
                <w:szCs w:val="16"/>
              </w:rPr>
              <w:tab/>
            </w:r>
            <w:r w:rsidR="007F1AA7" w:rsidRPr="00003939">
              <w:rPr>
                <w:color w:val="auto"/>
                <w:sz w:val="16"/>
                <w:szCs w:val="16"/>
              </w:rPr>
              <w:t xml:space="preserve">Verrichten van </w:t>
            </w:r>
            <w:r w:rsidRPr="00003939">
              <w:rPr>
                <w:color w:val="auto"/>
                <w:sz w:val="16"/>
                <w:szCs w:val="16"/>
              </w:rPr>
              <w:t>opruim- en schoon</w:t>
            </w:r>
            <w:r w:rsidR="007F1AA7" w:rsidRPr="00003939">
              <w:rPr>
                <w:color w:val="auto"/>
                <w:sz w:val="16"/>
                <w:szCs w:val="16"/>
              </w:rPr>
              <w:t>maak</w:t>
            </w:r>
            <w:r w:rsidR="00003939" w:rsidRPr="00003939">
              <w:rPr>
                <w:color w:val="auto"/>
                <w:sz w:val="16"/>
                <w:szCs w:val="16"/>
              </w:rPr>
              <w:softHyphen/>
            </w:r>
            <w:r w:rsidR="007F1AA7" w:rsidRPr="00003939">
              <w:rPr>
                <w:color w:val="auto"/>
                <w:sz w:val="16"/>
                <w:szCs w:val="16"/>
              </w:rPr>
              <w:t>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47DB2D" w14:textId="77777777" w:rsidR="00473BE1" w:rsidRPr="00003939" w:rsidRDefault="00B55E09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</w:r>
            <w:r w:rsidR="00C41A52" w:rsidRPr="00003939">
              <w:rPr>
                <w:color w:val="auto"/>
                <w:sz w:val="16"/>
                <w:szCs w:val="16"/>
              </w:rPr>
              <w:t>dagelijks opruimen van de kantine;</w:t>
            </w:r>
          </w:p>
          <w:p w14:paraId="22A94A51" w14:textId="77777777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afruimen van tafels, schoonmaken van meubilair en vloeren;</w:t>
            </w:r>
          </w:p>
          <w:p w14:paraId="2AA1B0A7" w14:textId="6AC4A41F" w:rsidR="00551D26" w:rsidRPr="00003939" w:rsidRDefault="00551D26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schoonhouden van dranken- en snackautomaten;</w:t>
            </w:r>
          </w:p>
          <w:p w14:paraId="106E6F14" w14:textId="77777777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opruimen van overgebleven voorraden;</w:t>
            </w:r>
          </w:p>
          <w:p w14:paraId="03EFF6E8" w14:textId="6C0E14C2" w:rsidR="00C41A52" w:rsidRPr="00003939" w:rsidRDefault="00C41A52" w:rsidP="00C41A5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</w:rPr>
              <w:t>-</w:t>
            </w:r>
            <w:r w:rsidRPr="00003939">
              <w:rPr>
                <w:color w:val="auto"/>
                <w:sz w:val="16"/>
                <w:szCs w:val="16"/>
              </w:rPr>
              <w:tab/>
              <w:t>schoonmaken van gebruiksartikelen (serviesgoed</w:t>
            </w:r>
            <w:r w:rsidR="00255DA2" w:rsidRPr="00003939">
              <w:rPr>
                <w:color w:val="auto"/>
                <w:sz w:val="16"/>
                <w:szCs w:val="16"/>
              </w:rPr>
              <w:t>, dienbladen</w:t>
            </w:r>
            <w:r w:rsidR="00132819">
              <w:rPr>
                <w:color w:val="auto"/>
                <w:sz w:val="16"/>
                <w:szCs w:val="16"/>
              </w:rPr>
              <w:t xml:space="preserve"> e.d.), eventueel</w:t>
            </w:r>
            <w:r w:rsidRPr="00003939">
              <w:rPr>
                <w:color w:val="auto"/>
                <w:sz w:val="16"/>
                <w:szCs w:val="16"/>
              </w:rPr>
              <w:t xml:space="preserve"> met behulp van vaatwasser.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DFDA97" w14:textId="4A31CFF2" w:rsidR="006F4BE7" w:rsidRPr="00003939" w:rsidRDefault="002D200C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</w:r>
            <w:r w:rsidR="00C41A52" w:rsidRPr="00003939">
              <w:rPr>
                <w:color w:val="auto"/>
                <w:sz w:val="16"/>
                <w:szCs w:val="16"/>
                <w:lang w:bidi="x-none"/>
              </w:rPr>
              <w:t>tijdigheid</w:t>
            </w:r>
            <w:r w:rsidR="00473BE1" w:rsidRPr="00003939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C41A52" w:rsidRPr="00003939">
              <w:rPr>
                <w:color w:val="auto"/>
                <w:sz w:val="16"/>
                <w:szCs w:val="16"/>
                <w:lang w:bidi="x-none"/>
              </w:rPr>
              <w:t>opruimen</w:t>
            </w:r>
            <w:r w:rsidR="00473BE1" w:rsidRPr="00003939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A3C122B" w14:textId="75CB2C44" w:rsidR="00DE7832" w:rsidRPr="00003939" w:rsidRDefault="00473BE1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 xml:space="preserve">juistheid naleving </w:t>
            </w:r>
            <w:r w:rsidR="00C41A52" w:rsidRPr="00003939">
              <w:rPr>
                <w:color w:val="auto"/>
                <w:sz w:val="16"/>
                <w:szCs w:val="16"/>
                <w:lang w:bidi="x-none"/>
              </w:rPr>
              <w:t>netheid, hygiëne en HACCP-voorschriften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6CF7168B" w:rsidR="00473BE1" w:rsidRPr="00003939" w:rsidRDefault="00473BE1" w:rsidP="00551D2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3939">
              <w:rPr>
                <w:color w:val="auto"/>
                <w:sz w:val="16"/>
                <w:szCs w:val="16"/>
                <w:lang w:bidi="x-none"/>
              </w:rPr>
              <w:t>-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ab/>
              <w:t xml:space="preserve">reinheid </w:t>
            </w:r>
            <w:r w:rsidR="00551D26" w:rsidRPr="00003939">
              <w:rPr>
                <w:color w:val="auto"/>
                <w:sz w:val="16"/>
                <w:szCs w:val="16"/>
                <w:lang w:bidi="x-none"/>
              </w:rPr>
              <w:t>werkgebied</w:t>
            </w:r>
            <w:r w:rsidRPr="00003939">
              <w:rPr>
                <w:color w:val="auto"/>
                <w:sz w:val="16"/>
                <w:szCs w:val="16"/>
                <w:lang w:bidi="x-none"/>
              </w:rPr>
              <w:t xml:space="preserve"> (aantal klachten).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77A80776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4D3550" w14:textId="4B2DFEAE" w:rsidR="000538D9" w:rsidRPr="00003939" w:rsidRDefault="00003939" w:rsidP="00003939">
            <w:pPr>
              <w:spacing w:line="240" w:lineRule="auto"/>
              <w:rPr>
                <w:color w:val="auto"/>
                <w:sz w:val="16"/>
              </w:rPr>
            </w:pPr>
            <w:r w:rsidRPr="00003939">
              <w:rPr>
                <w:color w:val="auto"/>
                <w:sz w:val="16"/>
              </w:rPr>
              <w:t>-</w:t>
            </w:r>
            <w:r w:rsidRPr="00003939">
              <w:rPr>
                <w:color w:val="auto"/>
                <w:sz w:val="16"/>
              </w:rPr>
              <w:tab/>
            </w:r>
            <w:r w:rsidR="000538D9" w:rsidRPr="00003939">
              <w:rPr>
                <w:color w:val="auto"/>
                <w:sz w:val="16"/>
              </w:rPr>
              <w:t xml:space="preserve">Krachtsuitoefening </w:t>
            </w:r>
            <w:r w:rsidR="00EC648D" w:rsidRPr="00003939">
              <w:rPr>
                <w:color w:val="auto"/>
                <w:sz w:val="16"/>
              </w:rPr>
              <w:t xml:space="preserve">tijdens </w:t>
            </w:r>
            <w:r w:rsidR="00B63F11" w:rsidRPr="00003939">
              <w:rPr>
                <w:color w:val="auto"/>
                <w:sz w:val="16"/>
              </w:rPr>
              <w:t>tillen, afruimen en opruim- en schoonmaakwerkzaamheden</w:t>
            </w:r>
            <w:r w:rsidRPr="00003939">
              <w:rPr>
                <w:color w:val="auto"/>
                <w:sz w:val="16"/>
              </w:rPr>
              <w:t>.</w:t>
            </w:r>
          </w:p>
          <w:p w14:paraId="0B6EAB2B" w14:textId="3B4E5F0D" w:rsidR="000538D9" w:rsidRPr="00003939" w:rsidRDefault="00003939" w:rsidP="00003939">
            <w:pPr>
              <w:spacing w:line="240" w:lineRule="auto"/>
              <w:rPr>
                <w:color w:val="auto"/>
                <w:sz w:val="16"/>
              </w:rPr>
            </w:pPr>
            <w:r w:rsidRPr="00003939">
              <w:rPr>
                <w:color w:val="auto"/>
                <w:sz w:val="16"/>
              </w:rPr>
              <w:t>-</w:t>
            </w:r>
            <w:r w:rsidRPr="00003939">
              <w:rPr>
                <w:color w:val="auto"/>
                <w:sz w:val="16"/>
              </w:rPr>
              <w:tab/>
            </w:r>
            <w:r w:rsidR="00EC648D" w:rsidRPr="00003939">
              <w:rPr>
                <w:color w:val="auto"/>
                <w:sz w:val="16"/>
              </w:rPr>
              <w:t>Lopend e</w:t>
            </w:r>
            <w:r w:rsidR="00B63F11" w:rsidRPr="00003939">
              <w:rPr>
                <w:color w:val="auto"/>
                <w:sz w:val="16"/>
              </w:rPr>
              <w:t>n staand werken, soms in gedwongen (gebogen) houding</w:t>
            </w:r>
            <w:r w:rsidRPr="00003939">
              <w:rPr>
                <w:color w:val="auto"/>
                <w:sz w:val="16"/>
              </w:rPr>
              <w:t>.</w:t>
            </w:r>
          </w:p>
          <w:p w14:paraId="5C427BFA" w14:textId="348826DA" w:rsidR="002D200C" w:rsidRPr="00003939" w:rsidRDefault="00003939" w:rsidP="00003939">
            <w:pPr>
              <w:spacing w:line="240" w:lineRule="auto"/>
              <w:rPr>
                <w:color w:val="auto"/>
                <w:sz w:val="16"/>
              </w:rPr>
            </w:pPr>
            <w:r w:rsidRPr="00003939">
              <w:rPr>
                <w:color w:val="auto"/>
                <w:sz w:val="16"/>
              </w:rPr>
              <w:t>-</w:t>
            </w:r>
            <w:r w:rsidRPr="00003939">
              <w:rPr>
                <w:color w:val="auto"/>
                <w:sz w:val="16"/>
              </w:rPr>
              <w:tab/>
            </w:r>
            <w:r w:rsidR="00B63F11" w:rsidRPr="00003939">
              <w:rPr>
                <w:color w:val="auto"/>
                <w:sz w:val="16"/>
              </w:rPr>
              <w:t xml:space="preserve">Hinder van dampen (keuken/kantine), alsmede van vuil en stof bij schoonmaakwerkzaamheden. </w:t>
            </w:r>
          </w:p>
          <w:p w14:paraId="2108F420" w14:textId="66475AC0" w:rsidR="00EC648D" w:rsidRPr="00003939" w:rsidRDefault="00003939" w:rsidP="00003939">
            <w:pPr>
              <w:spacing w:line="240" w:lineRule="auto"/>
              <w:rPr>
                <w:color w:val="auto"/>
                <w:sz w:val="16"/>
              </w:rPr>
            </w:pPr>
            <w:r w:rsidRPr="00003939">
              <w:rPr>
                <w:color w:val="auto"/>
                <w:sz w:val="16"/>
              </w:rPr>
              <w:t>-</w:t>
            </w:r>
            <w:r w:rsidRPr="00003939">
              <w:rPr>
                <w:color w:val="auto"/>
                <w:sz w:val="16"/>
              </w:rPr>
              <w:tab/>
            </w:r>
            <w:r w:rsidR="00EC648D" w:rsidRPr="00003939">
              <w:rPr>
                <w:color w:val="auto"/>
                <w:sz w:val="16"/>
              </w:rPr>
              <w:t xml:space="preserve">Kans op letsel als gevolg van </w:t>
            </w:r>
            <w:r w:rsidR="00B63F11" w:rsidRPr="00003939">
              <w:rPr>
                <w:color w:val="auto"/>
                <w:sz w:val="16"/>
              </w:rPr>
              <w:t xml:space="preserve">aanraking met hete materialen </w:t>
            </w:r>
            <w:r w:rsidR="003E21AF" w:rsidRPr="00003939">
              <w:rPr>
                <w:color w:val="auto"/>
                <w:sz w:val="16"/>
              </w:rPr>
              <w:t>of snijden aan glaswerk</w:t>
            </w:r>
            <w:r w:rsidR="00EC648D" w:rsidRPr="00003939">
              <w:rPr>
                <w:color w:val="auto"/>
                <w:sz w:val="16"/>
              </w:rPr>
              <w:t>.</w:t>
            </w:r>
          </w:p>
        </w:tc>
      </w:tr>
      <w:tr w:rsidR="000D7AEB" w:rsidRPr="00FF5B7D" w14:paraId="118CD7E4" w14:textId="77777777" w:rsidTr="00F66031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46B8D6" w14:textId="18A6C8F6" w:rsidR="000D7AEB" w:rsidRPr="00003939" w:rsidRDefault="000D7AEB" w:rsidP="00003939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FB91A" w14:textId="51783C24" w:rsidR="000D7AEB" w:rsidRPr="00003939" w:rsidRDefault="000D7AEB" w:rsidP="00003939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C</w:t>
            </w:r>
          </w:p>
        </w:tc>
      </w:tr>
    </w:tbl>
    <w:p w14:paraId="0C67B499" w14:textId="77777777" w:rsidR="005063B9" w:rsidRPr="0062131F" w:rsidRDefault="005063B9" w:rsidP="005063B9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2D5D7DB9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B122E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3E21AF" w:rsidRDefault="003E21AF" w:rsidP="00CF1696">
      <w:pPr>
        <w:spacing w:line="240" w:lineRule="auto"/>
      </w:pPr>
      <w:r>
        <w:separator/>
      </w:r>
    </w:p>
  </w:endnote>
  <w:endnote w:type="continuationSeparator" w:id="0">
    <w:p w14:paraId="162A6A73" w14:textId="77777777" w:rsidR="003E21AF" w:rsidRDefault="003E21AF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7E18" w14:textId="77777777" w:rsidR="005222EA" w:rsidRDefault="005222E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6F3BC72C" w:rsidR="003E21AF" w:rsidRDefault="003E21AF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E20B" w14:textId="77777777" w:rsidR="005222EA" w:rsidRDefault="005222E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3E21AF" w:rsidRDefault="003E21AF" w:rsidP="00CF1696">
      <w:pPr>
        <w:spacing w:line="240" w:lineRule="auto"/>
      </w:pPr>
      <w:r>
        <w:separator/>
      </w:r>
    </w:p>
  </w:footnote>
  <w:footnote w:type="continuationSeparator" w:id="0">
    <w:p w14:paraId="47766649" w14:textId="77777777" w:rsidR="003E21AF" w:rsidRDefault="003E21AF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8DF0" w14:textId="77777777" w:rsidR="005222EA" w:rsidRDefault="005222E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367B738" w:rsidR="003E21AF" w:rsidRPr="00FF5B7D" w:rsidRDefault="003E21AF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662336">
      <w:rPr>
        <w:color w:val="auto"/>
      </w:rPr>
      <w:t>famil</w:t>
    </w:r>
    <w:r>
      <w:rPr>
        <w:color w:val="auto"/>
      </w:rPr>
      <w:t>ie: Staf &amp; Facility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SF.</w:t>
    </w:r>
    <w:r w:rsidR="001E19FC">
      <w:rPr>
        <w:color w:val="auto"/>
        <w:lang w:eastAsia="nl-NL"/>
      </w:rPr>
      <w:t>0</w:t>
    </w:r>
    <w:r>
      <w:rPr>
        <w:color w:val="auto"/>
        <w:lang w:eastAsia="nl-NL"/>
      </w:rPr>
      <w:t>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786E5" w14:textId="77777777" w:rsidR="005222EA" w:rsidRDefault="005222E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3939"/>
    <w:rsid w:val="00013FFA"/>
    <w:rsid w:val="000538D9"/>
    <w:rsid w:val="00053F25"/>
    <w:rsid w:val="000934B8"/>
    <w:rsid w:val="000D7AEB"/>
    <w:rsid w:val="00121D7A"/>
    <w:rsid w:val="00132819"/>
    <w:rsid w:val="00165CB8"/>
    <w:rsid w:val="0018731D"/>
    <w:rsid w:val="001D01A6"/>
    <w:rsid w:val="001E19FC"/>
    <w:rsid w:val="001F3DFF"/>
    <w:rsid w:val="00255DA2"/>
    <w:rsid w:val="002714E6"/>
    <w:rsid w:val="002828C2"/>
    <w:rsid w:val="002A309C"/>
    <w:rsid w:val="002D0D01"/>
    <w:rsid w:val="002D200C"/>
    <w:rsid w:val="00324207"/>
    <w:rsid w:val="0033575D"/>
    <w:rsid w:val="00397FD6"/>
    <w:rsid w:val="003A2926"/>
    <w:rsid w:val="003E21AF"/>
    <w:rsid w:val="00473BE1"/>
    <w:rsid w:val="00485B2C"/>
    <w:rsid w:val="004B7780"/>
    <w:rsid w:val="005050F4"/>
    <w:rsid w:val="005063B9"/>
    <w:rsid w:val="005222EA"/>
    <w:rsid w:val="0054668C"/>
    <w:rsid w:val="00551D26"/>
    <w:rsid w:val="005C0665"/>
    <w:rsid w:val="005D1D90"/>
    <w:rsid w:val="005D4C90"/>
    <w:rsid w:val="00662336"/>
    <w:rsid w:val="00662364"/>
    <w:rsid w:val="006919CD"/>
    <w:rsid w:val="006F4BE7"/>
    <w:rsid w:val="007055A1"/>
    <w:rsid w:val="007A20BB"/>
    <w:rsid w:val="007E18CB"/>
    <w:rsid w:val="007F1AA7"/>
    <w:rsid w:val="008142ED"/>
    <w:rsid w:val="00827F9D"/>
    <w:rsid w:val="00833F8C"/>
    <w:rsid w:val="00834FD0"/>
    <w:rsid w:val="008B24C1"/>
    <w:rsid w:val="008D6010"/>
    <w:rsid w:val="00904EE9"/>
    <w:rsid w:val="00946578"/>
    <w:rsid w:val="0098261B"/>
    <w:rsid w:val="00A10A67"/>
    <w:rsid w:val="00A40666"/>
    <w:rsid w:val="00A43B27"/>
    <w:rsid w:val="00A50D1E"/>
    <w:rsid w:val="00AA4B84"/>
    <w:rsid w:val="00AC6B51"/>
    <w:rsid w:val="00AD20F8"/>
    <w:rsid w:val="00AF01E2"/>
    <w:rsid w:val="00B122E7"/>
    <w:rsid w:val="00B131BC"/>
    <w:rsid w:val="00B55E09"/>
    <w:rsid w:val="00B63F11"/>
    <w:rsid w:val="00B654B4"/>
    <w:rsid w:val="00B87542"/>
    <w:rsid w:val="00BA56DD"/>
    <w:rsid w:val="00BD6599"/>
    <w:rsid w:val="00BE0D31"/>
    <w:rsid w:val="00BE4B9D"/>
    <w:rsid w:val="00C1508A"/>
    <w:rsid w:val="00C3362A"/>
    <w:rsid w:val="00C41A52"/>
    <w:rsid w:val="00C90416"/>
    <w:rsid w:val="00CF1696"/>
    <w:rsid w:val="00CF5A4D"/>
    <w:rsid w:val="00D13821"/>
    <w:rsid w:val="00DC09B7"/>
    <w:rsid w:val="00DD29BD"/>
    <w:rsid w:val="00DE7832"/>
    <w:rsid w:val="00DF37E5"/>
    <w:rsid w:val="00DF6A29"/>
    <w:rsid w:val="00E6295D"/>
    <w:rsid w:val="00E62C80"/>
    <w:rsid w:val="00E932C0"/>
    <w:rsid w:val="00EC648D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4</TotalTime>
  <Pages>1</Pages>
  <Words>353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2294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2011-03-18T11:26:00Z</cp:lastPrinted>
  <dcterms:created xsi:type="dcterms:W3CDTF">2013-12-09T13:08:00Z</dcterms:created>
  <dcterms:modified xsi:type="dcterms:W3CDTF">2015-06-26T07:30:00Z</dcterms:modified>
</cp:coreProperties>
</file>